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2EFD" w14:textId="77777777" w:rsidR="00565770" w:rsidRDefault="00565770">
      <w:pPr>
        <w:rPr>
          <w:lang w:val="en-US"/>
        </w:rPr>
      </w:pPr>
    </w:p>
    <w:p w14:paraId="33268883" w14:textId="77777777" w:rsidR="00565770" w:rsidRDefault="0056577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67F5525" wp14:editId="6DF256C3">
            <wp:extent cx="5553075" cy="2016171"/>
            <wp:effectExtent l="0" t="0" r="0" b="3175"/>
            <wp:docPr id="3" name="Рисунок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46" cy="202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Grid-Accent5"/>
        <w:tblW w:w="8928" w:type="dxa"/>
        <w:tblLook w:val="04A0" w:firstRow="1" w:lastRow="0" w:firstColumn="1" w:lastColumn="0" w:noHBand="0" w:noVBand="1"/>
      </w:tblPr>
      <w:tblGrid>
        <w:gridCol w:w="2741"/>
        <w:gridCol w:w="429"/>
        <w:gridCol w:w="2677"/>
        <w:gridCol w:w="1739"/>
        <w:gridCol w:w="1342"/>
      </w:tblGrid>
      <w:tr w:rsidR="00202D1C" w:rsidRPr="00991C3B" w14:paraId="4805544C" w14:textId="77777777" w:rsidTr="54941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684FD2F1" w14:textId="77777777" w:rsidR="005D2841" w:rsidRPr="008921C7" w:rsidRDefault="005D2841" w:rsidP="005D2841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Title of the Institute: Female Leadership</w:t>
            </w:r>
          </w:p>
          <w:p w14:paraId="595C6115" w14:textId="77777777" w:rsidR="00AB3F3D" w:rsidRPr="008921C7" w:rsidRDefault="00AB3F3D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B3F3D" w:rsidRPr="00991C3B" w14:paraId="30952853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0F7FB025" w14:textId="3FDC9BA1" w:rsidR="00AB3F3D" w:rsidRPr="00AB3F3D" w:rsidRDefault="00AB3F3D">
            <w:pPr>
              <w:pStyle w:val="BodyCopy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Full name as it appears in </w:t>
            </w:r>
            <w:r w:rsidR="50F2E8CB"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your</w:t>
            </w:r>
            <w:r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passport</w:t>
            </w:r>
          </w:p>
        </w:tc>
      </w:tr>
      <w:tr w:rsidR="00202D1C" w:rsidRPr="00A823AA" w14:paraId="63342C58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14:paraId="6538CA6C" w14:textId="77777777" w:rsidR="008567B3" w:rsidRPr="008921C7" w:rsidRDefault="00A823AA" w:rsidP="00A823AA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Surname</w:t>
            </w:r>
            <w:proofErr w:type="spellEnd"/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Last</w:t>
            </w:r>
            <w:proofErr w:type="spellEnd"/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Name:</w:t>
            </w:r>
          </w:p>
        </w:tc>
        <w:tc>
          <w:tcPr>
            <w:tcW w:w="6187" w:type="dxa"/>
            <w:gridSpan w:val="4"/>
          </w:tcPr>
          <w:p w14:paraId="4EBA7C02" w14:textId="77777777" w:rsidR="008567B3" w:rsidRPr="008921C7" w:rsidRDefault="008567B3">
            <w:pPr>
              <w:pStyle w:val="BodyCop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D1C" w:rsidRPr="00A823AA" w14:paraId="75787F9A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14:paraId="63962114" w14:textId="77777777" w:rsidR="008567B3" w:rsidRPr="008921C7" w:rsidRDefault="00A823AA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Given</w:t>
            </w:r>
            <w:proofErr w:type="spellEnd"/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Names</w:t>
            </w:r>
            <w:proofErr w:type="spellEnd"/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87" w:type="dxa"/>
            <w:gridSpan w:val="4"/>
          </w:tcPr>
          <w:p w14:paraId="117FF8CD" w14:textId="77777777" w:rsidR="008567B3" w:rsidRPr="008921C7" w:rsidRDefault="008567B3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D2841" w:rsidRPr="00A823AA" w14:paraId="2E9C7B96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14:paraId="2AC41A74" w14:textId="77777777" w:rsidR="005D2841" w:rsidRPr="008921C7" w:rsidRDefault="005D2841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Sex:</w:t>
            </w:r>
          </w:p>
        </w:tc>
        <w:tc>
          <w:tcPr>
            <w:tcW w:w="6187" w:type="dxa"/>
            <w:gridSpan w:val="4"/>
          </w:tcPr>
          <w:p w14:paraId="40379002" w14:textId="77777777" w:rsidR="005D2841" w:rsidRPr="008921C7" w:rsidRDefault="005D2841" w:rsidP="005D2841">
            <w:pPr>
              <w:pStyle w:val="BodyCop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Wingdings 2" w:eastAsia="Wingdings 2" w:hAnsi="Wingdings 2" w:cs="Wingdings 2"/>
                <w:b/>
                <w:color w:val="000000" w:themeColor="text1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Fem</w:t>
            </w:r>
            <w:r w:rsidRPr="008921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ale </w:t>
            </w:r>
          </w:p>
        </w:tc>
      </w:tr>
      <w:tr w:rsidR="00A823AA" w:rsidRPr="00991C3B" w14:paraId="5E58D204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14:paraId="443E01AF" w14:textId="77777777" w:rsidR="00A823AA" w:rsidRPr="008921C7" w:rsidRDefault="00A823AA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Date of Birth </w:t>
            </w:r>
          </w:p>
        </w:tc>
        <w:tc>
          <w:tcPr>
            <w:tcW w:w="6187" w:type="dxa"/>
            <w:gridSpan w:val="4"/>
          </w:tcPr>
          <w:p w14:paraId="19D36866" w14:textId="77777777" w:rsidR="00A823AA" w:rsidRPr="00E120DF" w:rsidRDefault="00E120DF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Please write down DAY, MONTH YEAR</w:t>
            </w:r>
          </w:p>
        </w:tc>
      </w:tr>
      <w:tr w:rsidR="00A823AA" w:rsidRPr="00AB3F3D" w14:paraId="3533B6C1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14:paraId="107DCFCD" w14:textId="77777777" w:rsidR="00A823AA" w:rsidRPr="008921C7" w:rsidRDefault="00AB3F3D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3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Birth City (village):</w:t>
            </w:r>
          </w:p>
        </w:tc>
        <w:tc>
          <w:tcPr>
            <w:tcW w:w="6187" w:type="dxa"/>
            <w:gridSpan w:val="4"/>
          </w:tcPr>
          <w:p w14:paraId="4599B7F9" w14:textId="77777777" w:rsidR="00A823AA" w:rsidRPr="00AB3F3D" w:rsidRDefault="00A823AA">
            <w:pPr>
              <w:pStyle w:val="BodyCop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02D1C" w:rsidRPr="00AB3F3D" w14:paraId="076BD555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14:paraId="1BF6E827" w14:textId="77777777" w:rsidR="008567B3" w:rsidRPr="00AB3F3D" w:rsidRDefault="00AB3F3D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Birth Country:</w:t>
            </w:r>
          </w:p>
        </w:tc>
        <w:tc>
          <w:tcPr>
            <w:tcW w:w="6187" w:type="dxa"/>
            <w:gridSpan w:val="4"/>
          </w:tcPr>
          <w:p w14:paraId="6A34D211" w14:textId="77777777" w:rsidR="008567B3" w:rsidRPr="008921C7" w:rsidRDefault="008567B3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02D1C" w:rsidRPr="00A823AA" w14:paraId="4A8AD0A8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14:paraId="4EE3DAB8" w14:textId="77777777" w:rsidR="008567B3" w:rsidRPr="008921C7" w:rsidRDefault="00E55465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Citizenship</w:t>
            </w:r>
            <w:proofErr w:type="spellEnd"/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87" w:type="dxa"/>
            <w:gridSpan w:val="4"/>
          </w:tcPr>
          <w:p w14:paraId="164AB191" w14:textId="77777777" w:rsidR="008567B3" w:rsidRPr="008921C7" w:rsidRDefault="008567B3">
            <w:pPr>
              <w:pStyle w:val="BodyCop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55465" w:rsidRPr="00A823AA" w14:paraId="74CC458E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14:paraId="4A7393B9" w14:textId="77777777" w:rsidR="00E55465" w:rsidRPr="008921C7" w:rsidRDefault="00E55465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Residency</w:t>
            </w:r>
            <w:proofErr w:type="spellEnd"/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87" w:type="dxa"/>
            <w:gridSpan w:val="4"/>
          </w:tcPr>
          <w:p w14:paraId="4EF7001D" w14:textId="77777777" w:rsidR="00E55465" w:rsidRPr="008921C7" w:rsidRDefault="00E5546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D1C" w:rsidRPr="00991C3B" w14:paraId="76FB2B1F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14:paraId="5B953D70" w14:textId="7A62FE3B" w:rsidR="008567B3" w:rsidRPr="008921C7" w:rsidRDefault="00E55465" w:rsidP="00E55465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Medical, Physical, Dietary</w:t>
            </w:r>
            <w:r w:rsidR="008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or other Personal Considerations:</w:t>
            </w:r>
          </w:p>
        </w:tc>
        <w:tc>
          <w:tcPr>
            <w:tcW w:w="6187" w:type="dxa"/>
            <w:gridSpan w:val="4"/>
          </w:tcPr>
          <w:p w14:paraId="0762DE6A" w14:textId="77777777" w:rsidR="008567B3" w:rsidRPr="008921C7" w:rsidRDefault="008567B3">
            <w:pPr>
              <w:pStyle w:val="BodyCop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02D1C" w:rsidRPr="00E55465" w14:paraId="7D80A068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1CB24152" w14:textId="77777777" w:rsidR="008567B3" w:rsidRPr="008921C7" w:rsidRDefault="00E55465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Candidate’s Personal Statement:</w:t>
            </w:r>
          </w:p>
        </w:tc>
      </w:tr>
      <w:tr w:rsidR="00202D1C" w:rsidRPr="00991C3B" w14:paraId="471BA792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5B898E0E" w14:textId="33C65FDC" w:rsidR="00E55465" w:rsidRPr="008921C7" w:rsidRDefault="00991C3B" w:rsidP="00FE7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What is your primary motivation </w:t>
            </w:r>
            <w:r w:rsidR="2C49CA8C"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</w:t>
            </w:r>
            <w:r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participati</w:t>
            </w:r>
            <w:r w:rsidR="70D113FF"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 i</w:t>
            </w:r>
            <w:r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 </w:t>
            </w:r>
            <w:r w:rsidR="45FFC9E4"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SUSI </w:t>
            </w:r>
            <w:r w:rsidR="4D49B862"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Young Women </w:t>
            </w:r>
            <w:r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Leaders program? </w:t>
            </w:r>
            <w:r w:rsidR="00E55465"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essay should be no more than </w:t>
            </w:r>
            <w:r w:rsidR="00FA2186"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AB3F3D"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E55465"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words</w:t>
            </w:r>
            <w:r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8921C7" w:rsidRPr="00991C3B" w14:paraId="78F33328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0AF868E1" w14:textId="17340656" w:rsidR="008921C7" w:rsidRPr="008921C7" w:rsidRDefault="005D2841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Tell us about yourself and your goals</w:t>
            </w:r>
            <w:r w:rsidR="568D9CC4"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including the following: What about your background and/or interests make</w:t>
            </w:r>
            <w:r w:rsidR="6ABCDE0A"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you competitive for the SUSI exchange program? How will the program affect you personally or professionally? Please structure your essay in paragraphs and limit your response to </w:t>
            </w:r>
            <w:r w:rsidR="0042336E"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54941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00 words, or approximately a page, single spaced.  </w:t>
            </w:r>
          </w:p>
          <w:p w14:paraId="76DC353C" w14:textId="77777777" w:rsidR="008921C7" w:rsidRPr="008921C7" w:rsidRDefault="008921C7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02D1C" w:rsidRPr="00FE7FD8" w14:paraId="0E554054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53E18918" w14:textId="659FA750" w:rsidR="008567B3" w:rsidRPr="008921C7" w:rsidRDefault="009523B7" w:rsidP="00170998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Describe any volunteer, mentoring, or community activities in which you have participated, </w:t>
            </w:r>
            <w:r w:rsidR="007A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with specific focus on how these activities have affected women and girls. </w:t>
            </w:r>
            <w:r w:rsidR="003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Describe in no more than 150 words. </w:t>
            </w:r>
          </w:p>
        </w:tc>
      </w:tr>
      <w:tr w:rsidR="00210842" w:rsidRPr="00210842" w14:paraId="16B57081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75F36D4F" w14:textId="349DC58E" w:rsidR="00210842" w:rsidRPr="008921C7" w:rsidRDefault="00210842" w:rsidP="008921C7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Is there anything else you think would be useful for us to consider when we evaluate your application? </w:t>
            </w:r>
            <w:r w:rsidR="00FE7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Please explain. </w:t>
            </w:r>
            <w:r w:rsidR="003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Describe in n</w:t>
            </w:r>
            <w:r w:rsidR="00FE7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 more than 150 words</w:t>
            </w:r>
            <w:r w:rsidR="004B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4B0AB7" w:rsidRPr="004B0AB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optional</w:t>
            </w:r>
            <w:r w:rsidR="004B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02D1C" w:rsidRPr="008921C7" w14:paraId="25A1245C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77918B7D" w14:textId="77777777" w:rsidR="008567B3" w:rsidRPr="008921C7" w:rsidRDefault="008921C7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Candidate Contact Information:</w:t>
            </w:r>
          </w:p>
        </w:tc>
      </w:tr>
      <w:tr w:rsidR="008921C7" w:rsidRPr="00A823AA" w14:paraId="5CFE93E0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  <w:gridSpan w:val="2"/>
          </w:tcPr>
          <w:p w14:paraId="31FCB145" w14:textId="77777777" w:rsidR="008921C7" w:rsidRPr="008921C7" w:rsidRDefault="008921C7" w:rsidP="00892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Street Address: </w:t>
            </w:r>
          </w:p>
          <w:p w14:paraId="4629615C" w14:textId="77777777" w:rsidR="008567B3" w:rsidRPr="008921C7" w:rsidRDefault="008567B3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</w:tcPr>
          <w:p w14:paraId="3C88D03A" w14:textId="77777777" w:rsidR="008567B3" w:rsidRPr="008921C7" w:rsidRDefault="008921C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921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City:</w:t>
            </w:r>
          </w:p>
        </w:tc>
        <w:tc>
          <w:tcPr>
            <w:tcW w:w="3081" w:type="dxa"/>
            <w:gridSpan w:val="2"/>
          </w:tcPr>
          <w:p w14:paraId="67A917AF" w14:textId="6CF8AB7F" w:rsidR="008567B3" w:rsidRPr="008921C7" w:rsidRDefault="008921C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1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State/</w:t>
            </w:r>
            <w:r w:rsidR="004B0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Province</w:t>
            </w:r>
            <w:r w:rsidRPr="008921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8921C7" w:rsidRPr="00A823AA" w14:paraId="2BC4B25C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  <w:gridSpan w:val="2"/>
          </w:tcPr>
          <w:p w14:paraId="2D7BE985" w14:textId="77777777" w:rsidR="008921C7" w:rsidRPr="008921C7" w:rsidRDefault="008921C7" w:rsidP="00892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Postal Code:</w:t>
            </w:r>
          </w:p>
          <w:p w14:paraId="05BA5170" w14:textId="77777777" w:rsidR="008567B3" w:rsidRPr="008921C7" w:rsidRDefault="008567B3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</w:tcPr>
          <w:p w14:paraId="57D2D90D" w14:textId="77777777" w:rsidR="008567B3" w:rsidRPr="008921C7" w:rsidRDefault="008921C7">
            <w:pPr>
              <w:pStyle w:val="BodyCop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1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Country:</w:t>
            </w:r>
          </w:p>
        </w:tc>
        <w:tc>
          <w:tcPr>
            <w:tcW w:w="3081" w:type="dxa"/>
            <w:gridSpan w:val="2"/>
          </w:tcPr>
          <w:p w14:paraId="4EDDBDBC" w14:textId="77777777" w:rsidR="008567B3" w:rsidRPr="008921C7" w:rsidRDefault="008921C7">
            <w:pPr>
              <w:pStyle w:val="BodyCop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1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Phone Number:</w:t>
            </w:r>
          </w:p>
        </w:tc>
      </w:tr>
      <w:tr w:rsidR="008921C7" w:rsidRPr="00A823AA" w14:paraId="65827800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33FB3DD4" w14:textId="77777777" w:rsidR="008921C7" w:rsidRPr="008921C7" w:rsidRDefault="008921C7" w:rsidP="00892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Email Address: </w:t>
            </w:r>
          </w:p>
          <w:p w14:paraId="487FAFA7" w14:textId="77777777" w:rsidR="008921C7" w:rsidRPr="008921C7" w:rsidRDefault="008921C7">
            <w:pPr>
              <w:pStyle w:val="BodyCop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1C7" w:rsidRPr="00A823AA" w14:paraId="4DFFD94E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59428C23" w14:textId="77777777" w:rsidR="008921C7" w:rsidRPr="008921C7" w:rsidRDefault="008921C7" w:rsidP="00892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Institution Name:</w:t>
            </w:r>
          </w:p>
          <w:p w14:paraId="69070962" w14:textId="77777777" w:rsidR="008921C7" w:rsidRPr="008921C7" w:rsidRDefault="008921C7" w:rsidP="00892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921C7" w:rsidRPr="00A823AA" w14:paraId="06D0F95D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6B4063F8" w14:textId="77777777" w:rsidR="008921C7" w:rsidRPr="008921C7" w:rsidRDefault="008921C7" w:rsidP="00892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2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Institution Country:</w:t>
            </w:r>
          </w:p>
          <w:p w14:paraId="20480ABF" w14:textId="77777777" w:rsidR="008921C7" w:rsidRPr="008921C7" w:rsidRDefault="008921C7" w:rsidP="00892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921C7" w:rsidRPr="008921C7" w14:paraId="4F0FC8D5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19FB0C33" w14:textId="77777777" w:rsidR="008921C7" w:rsidRPr="008921C7" w:rsidRDefault="008921C7" w:rsidP="00892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921C7" w:rsidRPr="005D2841" w14:paraId="4FD0FDEC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2B987816" w14:textId="77777777" w:rsidR="008921C7" w:rsidRPr="008921C7" w:rsidRDefault="005D2841" w:rsidP="00892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Year in School. Please choose the relevant one. </w:t>
            </w:r>
          </w:p>
          <w:p w14:paraId="13439C44" w14:textId="77777777" w:rsidR="008921C7" w:rsidRDefault="005D2841" w:rsidP="00892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  <w:lang w:val="en-US"/>
              </w:rPr>
              <w:t>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completed first year</w:t>
            </w:r>
          </w:p>
          <w:p w14:paraId="23CE9FFE" w14:textId="77777777" w:rsidR="005D2841" w:rsidRDefault="005D2841" w:rsidP="00892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  <w:lang w:val="en-US"/>
              </w:rPr>
              <w:t>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completed second year</w:t>
            </w:r>
          </w:p>
          <w:p w14:paraId="48DC8B18" w14:textId="77777777" w:rsidR="005D2841" w:rsidRPr="008921C7" w:rsidRDefault="005D2841" w:rsidP="005D2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  <w:lang w:val="en-US"/>
              </w:rPr>
              <w:t>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completed third year</w:t>
            </w:r>
          </w:p>
        </w:tc>
      </w:tr>
      <w:tr w:rsidR="008921C7" w:rsidRPr="00991C3B" w14:paraId="5B4C091C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1FAA1749" w14:textId="77777777" w:rsidR="008921C7" w:rsidRPr="008921C7" w:rsidRDefault="005D2841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Graduation Date</w:t>
            </w:r>
            <w:r w:rsidR="008921C7" w:rsidRPr="008921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120D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Please write down DAY, MONTH YEAR</w:t>
            </w:r>
          </w:p>
        </w:tc>
      </w:tr>
      <w:tr w:rsidR="008921C7" w:rsidRPr="005D2841" w14:paraId="0224DD55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0F065CDA" w14:textId="77777777" w:rsidR="008921C7" w:rsidRPr="008921C7" w:rsidRDefault="005D2841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Major: </w:t>
            </w:r>
            <w:r w:rsidR="008921C7" w:rsidRPr="008921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8921C7" w:rsidRPr="005D2841" w14:paraId="7039AA73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5B4BB9F4" w14:textId="77777777" w:rsidR="008921C7" w:rsidRPr="008921C7" w:rsidRDefault="005D2841" w:rsidP="00892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University:</w:t>
            </w:r>
          </w:p>
          <w:p w14:paraId="0329A8B4" w14:textId="77777777" w:rsidR="008921C7" w:rsidRPr="008921C7" w:rsidRDefault="005D2841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</w:t>
            </w:r>
          </w:p>
        </w:tc>
      </w:tr>
      <w:tr w:rsidR="008921C7" w:rsidRPr="005D2841" w14:paraId="75120D60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6F4CEC4C" w14:textId="77777777" w:rsidR="008921C7" w:rsidRPr="005D2841" w:rsidRDefault="008921C7">
            <w:pPr>
              <w:pStyle w:val="MinutesandAgendaTitles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8921C7" w:rsidRPr="00991C3B" w14:paraId="77153607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5098201F" w14:textId="6D245BAB" w:rsidR="008921C7" w:rsidRPr="008921C7" w:rsidRDefault="00AB4381" w:rsidP="000A3DFC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Work h</w:t>
            </w:r>
            <w:r w:rsidR="005D2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istory:</w:t>
            </w:r>
          </w:p>
        </w:tc>
      </w:tr>
      <w:tr w:rsidR="00A9687B" w:rsidRPr="00991C3B" w14:paraId="73F0BCD4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03C6928C" w14:textId="77777777" w:rsidR="00A9687B" w:rsidRPr="008921C7" w:rsidRDefault="00A9687B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9687B" w:rsidRPr="00991C3B" w14:paraId="249797FD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75890527" w14:textId="62D4BD25" w:rsidR="00A9687B" w:rsidRPr="008921C7" w:rsidRDefault="00A9687B" w:rsidP="549414A7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54941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Active Professional Memberships</w:t>
            </w:r>
            <w:r w:rsidR="005D2841" w:rsidRPr="54941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(associations, clubs</w:t>
            </w:r>
            <w:r w:rsidR="60D7FCE0" w:rsidRPr="54941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,</w:t>
            </w:r>
            <w:r w:rsidR="005D2841" w:rsidRPr="54941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etc</w:t>
            </w:r>
            <w:r w:rsidR="0799E2D7" w:rsidRPr="54941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="005D2841" w:rsidRPr="54941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  <w:r w:rsidRPr="54941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 Please limit to three most relevant</w:t>
            </w:r>
          </w:p>
        </w:tc>
      </w:tr>
      <w:tr w:rsidR="00A9687B" w:rsidRPr="008921C7" w14:paraId="520794B3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66AE9143" w14:textId="77777777" w:rsidR="00A9687B" w:rsidRPr="008921C7" w:rsidRDefault="00A9687B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Position:</w:t>
            </w:r>
          </w:p>
        </w:tc>
      </w:tr>
      <w:tr w:rsidR="00A9687B" w:rsidRPr="008921C7" w14:paraId="4A33F0DA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07E07D4F" w14:textId="77777777" w:rsidR="00A9687B" w:rsidRPr="008921C7" w:rsidRDefault="00A9687B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Title: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A9687B" w:rsidRPr="008921C7" w14:paraId="6832E198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45ABBB07" w14:textId="77777777" w:rsidR="00A9687B" w:rsidRPr="008921C7" w:rsidRDefault="00A9687B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Organization:</w:t>
            </w:r>
          </w:p>
        </w:tc>
      </w:tr>
      <w:tr w:rsidR="00A9687B" w:rsidRPr="00991C3B" w14:paraId="023ADD00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03056D33" w14:textId="77777777" w:rsidR="00A9687B" w:rsidRPr="008921C7" w:rsidRDefault="005D2841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From </w:t>
            </w:r>
            <w:r w:rsidR="00E120D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Please write down DAY, MONTH YEAR</w:t>
            </w:r>
          </w:p>
        </w:tc>
      </w:tr>
      <w:tr w:rsidR="005D2841" w:rsidRPr="00991C3B" w14:paraId="6B5829D9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273D0792" w14:textId="77777777" w:rsidR="005D2841" w:rsidRDefault="00B72956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Until </w:t>
            </w:r>
            <w:r w:rsidR="00E120D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Please write down DAY, MONTH YEAR</w:t>
            </w:r>
          </w:p>
        </w:tc>
      </w:tr>
      <w:tr w:rsidR="005D2841" w:rsidRPr="00991C3B" w14:paraId="2FD5E3FC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304A5CC6" w14:textId="77777777" w:rsidR="005D2841" w:rsidRDefault="005D2841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72956" w:rsidRPr="00A9687B" w14:paraId="50ACB5AB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3B97FC09" w14:textId="77777777" w:rsidR="00B72956" w:rsidRDefault="00B72956" w:rsidP="00A9687B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Position:</w:t>
            </w:r>
          </w:p>
        </w:tc>
      </w:tr>
      <w:tr w:rsidR="00B72956" w:rsidRPr="00A9687B" w14:paraId="11CA27A3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0CC23724" w14:textId="77777777" w:rsidR="00B72956" w:rsidRDefault="00B72956" w:rsidP="00A9687B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Title: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B72956" w:rsidRPr="00A9687B" w14:paraId="4C969810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135F5D9A" w14:textId="77777777" w:rsidR="00B72956" w:rsidRDefault="00B72956" w:rsidP="00A9687B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Organization:</w:t>
            </w:r>
          </w:p>
        </w:tc>
      </w:tr>
      <w:tr w:rsidR="00B72956" w:rsidRPr="00991C3B" w14:paraId="6D4DDE84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485483B7" w14:textId="77777777" w:rsidR="00B72956" w:rsidRDefault="00B72956" w:rsidP="00A9687B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From </w:t>
            </w:r>
            <w:r w:rsidR="00E120D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Please write down DAY, MONTH YEAR</w:t>
            </w:r>
          </w:p>
        </w:tc>
      </w:tr>
      <w:tr w:rsidR="00B72956" w:rsidRPr="00991C3B" w14:paraId="42F17AA8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5F5E6264" w14:textId="77777777" w:rsidR="00B72956" w:rsidRDefault="00B72956" w:rsidP="00A9687B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Until </w:t>
            </w:r>
            <w:r w:rsidR="00E120D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Please write down DAY, MONTH YEAR</w:t>
            </w:r>
          </w:p>
        </w:tc>
      </w:tr>
      <w:tr w:rsidR="00B72956" w:rsidRPr="00991C3B" w14:paraId="7ACC4653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44FB6130" w14:textId="77777777" w:rsidR="00B72956" w:rsidRDefault="00B72956" w:rsidP="00A9687B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72956" w:rsidRPr="00A9687B" w14:paraId="2E67F677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09B2E0D5" w14:textId="77777777" w:rsidR="00B72956" w:rsidRDefault="00B72956" w:rsidP="00337053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Position:</w:t>
            </w:r>
          </w:p>
        </w:tc>
      </w:tr>
      <w:tr w:rsidR="00B72956" w:rsidRPr="00A9687B" w14:paraId="3A3A0212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6566F7B7" w14:textId="77777777" w:rsidR="00B72956" w:rsidRDefault="00B72956" w:rsidP="00337053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Title: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B72956" w:rsidRPr="00A9687B" w14:paraId="4547432A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5E6E372B" w14:textId="77777777" w:rsidR="00B72956" w:rsidRDefault="00B72956" w:rsidP="00337053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Organization:</w:t>
            </w:r>
          </w:p>
        </w:tc>
      </w:tr>
      <w:tr w:rsidR="00B72956" w:rsidRPr="00991C3B" w14:paraId="45BFCA55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59E8743A" w14:textId="77777777" w:rsidR="00B72956" w:rsidRDefault="00B72956" w:rsidP="00337053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From </w:t>
            </w:r>
            <w:r w:rsidR="00E120D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Please write down DAY, MONTH YEAR</w:t>
            </w:r>
          </w:p>
        </w:tc>
      </w:tr>
      <w:tr w:rsidR="00B72956" w:rsidRPr="00991C3B" w14:paraId="52F94ACC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69C202FB" w14:textId="77777777" w:rsidR="00B72956" w:rsidRDefault="00B72956" w:rsidP="00A9687B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Until </w:t>
            </w:r>
            <w:r w:rsidR="00E120D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Please write down DAY, MONTH YEAR</w:t>
            </w:r>
          </w:p>
        </w:tc>
      </w:tr>
      <w:tr w:rsidR="00B72956" w:rsidRPr="00991C3B" w14:paraId="54C5C2F9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40B7585D" w14:textId="77777777" w:rsidR="00B72956" w:rsidRDefault="00B72956" w:rsidP="00A9687B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72956" w:rsidRPr="00A9687B" w14:paraId="4F8CA760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6" w:type="dxa"/>
            <w:gridSpan w:val="4"/>
            <w:tcBorders>
              <w:right w:val="single" w:sz="4" w:space="0" w:color="auto"/>
            </w:tcBorders>
          </w:tcPr>
          <w:p w14:paraId="41D5A678" w14:textId="77777777" w:rsidR="00B72956" w:rsidRPr="00A9687B" w:rsidRDefault="00B72956" w:rsidP="00A9687B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Have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you</w:t>
            </w: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traveled to the United States before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?                      YES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3C602588" w14:textId="77777777" w:rsidR="00B72956" w:rsidRPr="00A9687B" w:rsidRDefault="00B72956" w:rsidP="00A9687B">
            <w:pPr>
              <w:pStyle w:val="MinutesandAgendaTit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</w:tr>
      <w:tr w:rsidR="00B72956" w:rsidRPr="00991C3B" w14:paraId="600A73A6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61FDE6F7" w14:textId="77777777" w:rsidR="00B72956" w:rsidRPr="00A9687B" w:rsidRDefault="00B72956" w:rsidP="00A9687B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If yes, please provide dates and purpose of visit(s)</w:t>
            </w:r>
          </w:p>
          <w:p w14:paraId="232F8A32" w14:textId="77777777" w:rsidR="00B72956" w:rsidRDefault="00B72956" w:rsidP="00A9687B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Example: July 4-14, 2019 Tourism to Washington, D.C.</w:t>
            </w:r>
          </w:p>
          <w:p w14:paraId="234C45D8" w14:textId="77777777" w:rsidR="00F81E41" w:rsidRDefault="00F81E41" w:rsidP="00A9687B">
            <w:pPr>
              <w:pStyle w:val="MinutesandAgendaTitles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  <w:p w14:paraId="64926A72" w14:textId="17ADE999" w:rsidR="00F81E41" w:rsidRPr="00A9687B" w:rsidRDefault="00F81E41" w:rsidP="00A9687B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If no, please describe your travel experience outside of your home country. </w:t>
            </w:r>
          </w:p>
        </w:tc>
      </w:tr>
      <w:tr w:rsidR="00B72956" w:rsidRPr="00991C3B" w14:paraId="00F0B26A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0C039826" w14:textId="067F5B9C" w:rsidR="00B72956" w:rsidRPr="00A9687B" w:rsidRDefault="00B72956" w:rsidP="549414A7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54941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Family Residing in the United State</w:t>
            </w:r>
            <w:r w:rsidR="65F45FE7" w:rsidRPr="54941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Pr="54941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Please include city and state (Example: Jane Doe – Denver, CO). </w:t>
            </w:r>
          </w:p>
        </w:tc>
      </w:tr>
      <w:tr w:rsidR="00B72956" w:rsidRPr="00A9687B" w14:paraId="7126D792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2CF9405C" w14:textId="77777777" w:rsidR="00B72956" w:rsidRPr="00A9687B" w:rsidRDefault="00B72956" w:rsidP="00A9687B">
            <w:pPr>
              <w:pStyle w:val="MinutesandAgendaTitles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Evidence of English Fluency.  </w:t>
            </w: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Please </w:t>
            </w:r>
            <w:r w:rsidRPr="000C31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en-US"/>
              </w:rPr>
              <w:t>indicate</w:t>
            </w:r>
            <w:r w:rsidRPr="00A9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the level of English language fluency. Provide English language certificates if possible</w:t>
            </w:r>
          </w:p>
        </w:tc>
      </w:tr>
      <w:tr w:rsidR="00B72956" w:rsidRPr="00A9687B" w14:paraId="32D87DC3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7A28F2AF" w14:textId="77777777" w:rsidR="00B72956" w:rsidRDefault="00B72956" w:rsidP="00673DC7">
            <w:pPr>
              <w:pStyle w:val="MinutesandAgendaTitles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Intermediate</w:t>
            </w:r>
          </w:p>
          <w:p w14:paraId="7E6E1280" w14:textId="77777777" w:rsidR="00B72956" w:rsidRDefault="00B72956" w:rsidP="00673DC7">
            <w:pPr>
              <w:pStyle w:val="MinutesandAgendaTitles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Upper-Intermediate </w:t>
            </w:r>
          </w:p>
          <w:p w14:paraId="5FC8BBC6" w14:textId="77777777" w:rsidR="00B72956" w:rsidRPr="00A9687B" w:rsidRDefault="00B72956" w:rsidP="00673DC7">
            <w:pPr>
              <w:pStyle w:val="MinutesandAgendaTitles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Advanced</w:t>
            </w:r>
          </w:p>
        </w:tc>
      </w:tr>
      <w:tr w:rsidR="00B72956" w:rsidRPr="00991C3B" w14:paraId="38FA4F6E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365D6BB8" w14:textId="5A645AA0" w:rsidR="00B72956" w:rsidRPr="002145CD" w:rsidRDefault="00B72956" w:rsidP="00927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 Extra-Curricular/Co-Curricular Activities </w:t>
            </w:r>
            <w:r w:rsidR="00F81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214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Leadership: </w:t>
            </w:r>
          </w:p>
        </w:tc>
      </w:tr>
      <w:tr w:rsidR="00B72956" w:rsidRPr="00673DC7" w14:paraId="488BDACF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75C603C7" w14:textId="77777777" w:rsidR="00B72956" w:rsidRPr="002145CD" w:rsidRDefault="00B72956" w:rsidP="009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CD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2145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72956" w:rsidRPr="00673DC7" w14:paraId="59EC71E3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3856183B" w14:textId="77777777" w:rsidR="00B72956" w:rsidRPr="002145CD" w:rsidRDefault="00B72956" w:rsidP="009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CD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214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5C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2145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72956" w:rsidRPr="00991C3B" w14:paraId="6D077442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5EDA053A" w14:textId="77777777" w:rsidR="00B72956" w:rsidRPr="002145CD" w:rsidRDefault="00B72956" w:rsidP="00927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Started: </w:t>
            </w:r>
            <w:r w:rsidR="00E120DF"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  <w:lang w:val="en-US"/>
              </w:rPr>
              <w:t>Please write down DAY, MONTH YEAR</w:t>
            </w:r>
          </w:p>
        </w:tc>
      </w:tr>
      <w:tr w:rsidR="00B72956" w:rsidRPr="00991C3B" w14:paraId="7EB22A5A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52040149" w14:textId="77777777" w:rsidR="00B72956" w:rsidRPr="002145CD" w:rsidRDefault="00B72956" w:rsidP="00927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Completed: </w:t>
            </w:r>
            <w:r w:rsidR="00E120DF"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  <w:lang w:val="en-US"/>
              </w:rPr>
              <w:t>Please write down DAY, MONTH YEAR</w:t>
            </w:r>
          </w:p>
        </w:tc>
      </w:tr>
      <w:tr w:rsidR="00B72956" w:rsidRPr="00673DC7" w14:paraId="3B68EBE3" w14:textId="77777777" w:rsidTr="5494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140FC0EC" w14:textId="77777777" w:rsidR="00B72956" w:rsidRPr="002145CD" w:rsidRDefault="00B72956" w:rsidP="009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C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2145C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145CD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  <w:proofErr w:type="spellEnd"/>
            <w:r w:rsidRPr="002145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72956" w:rsidRPr="00673DC7" w14:paraId="5CCAEF59" w14:textId="77777777" w:rsidTr="54941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14:paraId="432E2840" w14:textId="77777777" w:rsidR="00B72956" w:rsidRPr="002145CD" w:rsidRDefault="00B72956" w:rsidP="00927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4D09D6" w14:textId="77777777" w:rsidR="008567B3" w:rsidRPr="008921C7" w:rsidRDefault="008567B3">
      <w:pPr>
        <w:rPr>
          <w:rFonts w:ascii="Times New Roman" w:hAnsi="Times New Roman" w:cs="Times New Roman"/>
          <w:sz w:val="24"/>
          <w:szCs w:val="24"/>
        </w:rPr>
      </w:pPr>
    </w:p>
    <w:sectPr w:rsidR="008567B3" w:rsidRPr="008921C7" w:rsidSect="00285F9F">
      <w:headerReference w:type="default" r:id="rId13"/>
      <w:footerReference w:type="default" r:id="rId14"/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057B" w14:textId="77777777" w:rsidR="00322CC4" w:rsidRDefault="00322CC4">
      <w:r>
        <w:separator/>
      </w:r>
    </w:p>
  </w:endnote>
  <w:endnote w:type="continuationSeparator" w:id="0">
    <w:p w14:paraId="60C54A35" w14:textId="77777777" w:rsidR="00322CC4" w:rsidRDefault="0032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Condensed">
    <w:altName w:val="Franklin Gothic Medium Cond"/>
    <w:panose1 w:val="020B0604020202020204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EEE9" w14:textId="77777777" w:rsidR="008567B3" w:rsidRDefault="00285F9F">
    <w:pPr>
      <w:pStyle w:val="Footer"/>
    </w:pPr>
    <w:r w:rsidRPr="00285F9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6D61" w14:textId="77777777" w:rsidR="00322CC4" w:rsidRDefault="00322CC4">
      <w:r>
        <w:separator/>
      </w:r>
    </w:p>
  </w:footnote>
  <w:footnote w:type="continuationSeparator" w:id="0">
    <w:p w14:paraId="65C3875B" w14:textId="77777777" w:rsidR="00322CC4" w:rsidRDefault="0032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3802" w14:textId="77777777" w:rsidR="008567B3" w:rsidRPr="002145CD" w:rsidRDefault="00A823AA" w:rsidP="00A823AA">
    <w:pPr>
      <w:pStyle w:val="Header"/>
      <w:rPr>
        <w:rFonts w:asciiTheme="majorHAnsi" w:hAnsiTheme="majorHAnsi"/>
        <w:b/>
        <w:color w:val="17365D" w:themeColor="text2" w:themeShade="BF"/>
        <w:sz w:val="2"/>
        <w:lang w:val="en-US"/>
      </w:rPr>
    </w:pPr>
    <w:r w:rsidRPr="002145CD">
      <w:rPr>
        <w:rFonts w:asciiTheme="majorHAnsi" w:eastAsiaTheme="majorEastAsia" w:hAnsiTheme="majorHAnsi" w:cstheme="majorBidi"/>
        <w:b/>
        <w:color w:val="17365D" w:themeColor="text2" w:themeShade="BF"/>
        <w:sz w:val="40"/>
        <w:lang w:val="en-US"/>
      </w:rPr>
      <w:t xml:space="preserve">Study of the U.S. Institutes (SUSI) </w:t>
    </w:r>
    <w:r w:rsidR="00B72956">
      <w:rPr>
        <w:rFonts w:asciiTheme="majorHAnsi" w:eastAsiaTheme="majorEastAsia" w:hAnsiTheme="majorHAnsi" w:cstheme="majorBidi"/>
        <w:b/>
        <w:color w:val="17365D" w:themeColor="text2" w:themeShade="BF"/>
        <w:sz w:val="40"/>
        <w:lang w:val="en-US"/>
      </w:rPr>
      <w:t>Female Leadership</w:t>
    </w:r>
    <w:r w:rsidRPr="002145CD">
      <w:rPr>
        <w:rFonts w:asciiTheme="majorHAnsi" w:eastAsiaTheme="majorEastAsia" w:hAnsiTheme="majorHAnsi" w:cstheme="majorBidi"/>
        <w:b/>
        <w:color w:val="17365D" w:themeColor="text2" w:themeShade="BF"/>
        <w:sz w:val="40"/>
        <w:lang w:val="en-US"/>
      </w:rPr>
      <w:t xml:space="preserve"> </w:t>
    </w:r>
    <w:r w:rsidR="002145CD" w:rsidRPr="002145CD">
      <w:rPr>
        <w:rFonts w:asciiTheme="majorHAnsi" w:eastAsiaTheme="majorEastAsia" w:hAnsiTheme="majorHAnsi" w:cstheme="majorBidi"/>
        <w:b/>
        <w:color w:val="17365D" w:themeColor="text2" w:themeShade="BF"/>
        <w:sz w:val="40"/>
        <w:lang w:val="en-US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45E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4A8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7E6C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8A0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F41695"/>
    <w:multiLevelType w:val="hybridMultilevel"/>
    <w:tmpl w:val="173CDB02"/>
    <w:lvl w:ilvl="0" w:tplc="55424E16">
      <w:start w:val="1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91CF6"/>
    <w:multiLevelType w:val="hybridMultilevel"/>
    <w:tmpl w:val="026AFDD0"/>
    <w:lvl w:ilvl="0" w:tplc="35DA7196">
      <w:start w:val="1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AA"/>
    <w:rsid w:val="0000479D"/>
    <w:rsid w:val="000C3164"/>
    <w:rsid w:val="00170998"/>
    <w:rsid w:val="00202D1C"/>
    <w:rsid w:val="00210842"/>
    <w:rsid w:val="002145CD"/>
    <w:rsid w:val="00285F9F"/>
    <w:rsid w:val="00322CC4"/>
    <w:rsid w:val="003816AB"/>
    <w:rsid w:val="003D0616"/>
    <w:rsid w:val="0042336E"/>
    <w:rsid w:val="004B0AB7"/>
    <w:rsid w:val="005445F6"/>
    <w:rsid w:val="00565770"/>
    <w:rsid w:val="005D2841"/>
    <w:rsid w:val="00673DC7"/>
    <w:rsid w:val="007A5B63"/>
    <w:rsid w:val="00817B53"/>
    <w:rsid w:val="00824F3E"/>
    <w:rsid w:val="00835649"/>
    <w:rsid w:val="008567B3"/>
    <w:rsid w:val="008921C7"/>
    <w:rsid w:val="00902E87"/>
    <w:rsid w:val="009523B7"/>
    <w:rsid w:val="009647AC"/>
    <w:rsid w:val="00991C3B"/>
    <w:rsid w:val="00A617F3"/>
    <w:rsid w:val="00A823AA"/>
    <w:rsid w:val="00A9687B"/>
    <w:rsid w:val="00AA3D12"/>
    <w:rsid w:val="00AB3F3D"/>
    <w:rsid w:val="00AB4381"/>
    <w:rsid w:val="00AC1F21"/>
    <w:rsid w:val="00B72956"/>
    <w:rsid w:val="00E120DF"/>
    <w:rsid w:val="00E55465"/>
    <w:rsid w:val="00ED5AC6"/>
    <w:rsid w:val="00F81E41"/>
    <w:rsid w:val="00FA2186"/>
    <w:rsid w:val="00FE7FD8"/>
    <w:rsid w:val="02B8317E"/>
    <w:rsid w:val="0799E2D7"/>
    <w:rsid w:val="2C49CA8C"/>
    <w:rsid w:val="3EBE44AB"/>
    <w:rsid w:val="45FFC9E4"/>
    <w:rsid w:val="4B3D24DC"/>
    <w:rsid w:val="4D49B862"/>
    <w:rsid w:val="50F2E8CB"/>
    <w:rsid w:val="549414A7"/>
    <w:rsid w:val="568D9CC4"/>
    <w:rsid w:val="60D7FCE0"/>
    <w:rsid w:val="65F45FE7"/>
    <w:rsid w:val="6ABCDE0A"/>
    <w:rsid w:val="70D113FF"/>
    <w:rsid w:val="7702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,"/>
  <w14:docId w14:val="3B3839AF"/>
  <w15:docId w15:val="{F0846D4C-4683-4C1C-BDA4-F51B4FB5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02D1C"/>
    <w:pPr>
      <w:spacing w:after="0" w:line="240" w:lineRule="auto"/>
    </w:pPr>
    <w:rPr>
      <w:spacing w:val="8"/>
      <w:sz w:val="18"/>
      <w:lang w:val="ru-RU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202D1C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202D1C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202D1C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202D1C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202D1C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02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02D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202D1C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02D1C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02D1C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D1C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D1C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202D1C"/>
    <w:rPr>
      <w:sz w:val="16"/>
    </w:rPr>
  </w:style>
  <w:style w:type="paragraph" w:customStyle="1" w:styleId="MeetingMinutesHeading">
    <w:name w:val="Meeting Minutes Heading"/>
    <w:basedOn w:val="Normal"/>
    <w:qFormat/>
    <w:rsid w:val="00202D1C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202D1C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20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D1C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20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D1C"/>
    <w:rPr>
      <w:spacing w:val="8"/>
      <w:sz w:val="18"/>
    </w:rPr>
  </w:style>
  <w:style w:type="table" w:styleId="LightGrid-Accent5">
    <w:name w:val="Light Grid Accent 5"/>
    <w:basedOn w:val="TableNormal"/>
    <w:uiPriority w:val="62"/>
    <w:rsid w:val="00A823A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F3812CA4F024984503BA896497421" ma:contentTypeVersion="11" ma:contentTypeDescription="Create a new document." ma:contentTypeScope="" ma:versionID="640cfc0ff58a73a0baf6a66701c1187f">
  <xsd:schema xmlns:xsd="http://www.w3.org/2001/XMLSchema" xmlns:xs="http://www.w3.org/2001/XMLSchema" xmlns:p="http://schemas.microsoft.com/office/2006/metadata/properties" xmlns:ns2="f01a5cdf-9813-41bc-aed2-2ed7365f6fc0" xmlns:ns3="b8a289ce-2911-4e5f-bbe8-a7f80b7c4348" targetNamespace="http://schemas.microsoft.com/office/2006/metadata/properties" ma:root="true" ma:fieldsID="27c1557b2e6a1fd2d45d24ffd656357d" ns2:_="" ns3:_="">
    <xsd:import namespace="f01a5cdf-9813-41bc-aed2-2ed7365f6fc0"/>
    <xsd:import namespace="b8a289ce-2911-4e5f-bbe8-a7f80b7c4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a5cdf-9813-41bc-aed2-2ed7365f6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289ce-2911-4e5f-bbe8-a7f80b7c4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8210BF-D790-4E89-B8CD-575DB2B35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1BA9B-DC03-4A60-A9FE-7E433E0AA3E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01a5cdf-9813-41bc-aed2-2ed7365f6fc0"/>
    <ds:schemaRef ds:uri="b8a289ce-2911-4e5f-bbe8-a7f80b7c4348"/>
  </ds:schemaRefs>
</ds:datastoreItem>
</file>

<file path=customXml/itemProps4.xml><?xml version="1.0" encoding="utf-8"?>
<ds:datastoreItem xmlns:ds="http://schemas.openxmlformats.org/officeDocument/2006/customXml" ds:itemID="{FB23B925-946D-4DFA-9C79-22BA1689D4DE}">
  <ds:schemaRefs>
    <ds:schemaRef ds:uri="http://schemas.openxmlformats.org/officeDocument/2006/bibliography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236ABB37-3044-420A-86C3-760C63A20E3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1</TotalTime>
  <Pages>4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Пользователь</dc:creator>
  <cp:lastModifiedBy>Duzgenbay, Zhanaidar  (Almaty)</cp:lastModifiedBy>
  <cp:revision>5</cp:revision>
  <cp:lastPrinted>2006-08-01T17:47:00Z</cp:lastPrinted>
  <dcterms:created xsi:type="dcterms:W3CDTF">2021-11-26T11:06:00Z</dcterms:created>
  <dcterms:modified xsi:type="dcterms:W3CDTF">2021-11-29T02:43:00Z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iteId">
    <vt:lpwstr>66cf5074-5afe-48d1-a691-a12b2121f44b</vt:lpwstr>
  </property>
  <property fmtid="{D5CDD505-2E9C-101B-9397-08002B2CF9AE}" pid="5" name="MSIP_Label_1665d9ee-429a-4d5f-97cc-cfb56e044a6e_Owner">
    <vt:lpwstr>KenesbayevaAT@state.gov</vt:lpwstr>
  </property>
  <property fmtid="{D5CDD505-2E9C-101B-9397-08002B2CF9AE}" pid="6" name="MSIP_Label_1665d9ee-429a-4d5f-97cc-cfb56e044a6e_SetDate">
    <vt:lpwstr>2019-11-26T07:42:44.1283631Z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Application">
    <vt:lpwstr>Microsoft Azure Information Protection</vt:lpwstr>
  </property>
  <property fmtid="{D5CDD505-2E9C-101B-9397-08002B2CF9AE}" pid="9" name="MSIP_Label_1665d9ee-429a-4d5f-97cc-cfb56e044a6e_ActionId">
    <vt:lpwstr>ada53fcb-100b-4334-953c-0794d60cba4a</vt:lpwstr>
  </property>
  <property fmtid="{D5CDD505-2E9C-101B-9397-08002B2CF9AE}" pid="10" name="MSIP_Label_1665d9ee-429a-4d5f-97cc-cfb56e044a6e_Extended_MSFT_Method">
    <vt:lpwstr>Manual</vt:lpwstr>
  </property>
  <property fmtid="{D5CDD505-2E9C-101B-9397-08002B2CF9AE}" pid="11" name="Sensitivity">
    <vt:lpwstr>Unclassified</vt:lpwstr>
  </property>
  <property fmtid="{D5CDD505-2E9C-101B-9397-08002B2CF9AE}" pid="12" name="ContentTypeId">
    <vt:lpwstr>0x0101004EFF3812CA4F024984503BA896497421</vt:lpwstr>
  </property>
</Properties>
</file>